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ttorneyName"/>
    <w:bookmarkEnd w:id="0"/>
    <w:p w:rsidR="003D1D80" w:rsidRDefault="003D1D80" w:rsidP="003D1D80">
      <w:pPr>
        <w:pStyle w:val="AttorneyName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Names of attorneys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AttorneyName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Attorneys' business address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Court name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2"/>
        <w:gridCol w:w="276"/>
        <w:gridCol w:w="4542"/>
      </w:tblGrid>
      <w:tr w:rsidR="003D1D80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bookmarkStart w:id="1" w:name="Parties"/>
          <w:bookmarkEnd w:id="1"/>
          <w:p w:rsidR="003D1D80" w:rsidRDefault="003D1D80" w:rsidP="003D1D80">
            <w:pPr>
              <w:spacing w:line="453" w:lineRule="exact"/>
            </w:pP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Plaintiff's name</w:instrText>
            </w:r>
            <w:r>
              <w:instrText>]</w:instrText>
            </w:r>
            <w:r>
              <w:fldChar w:fldCharType="end"/>
            </w:r>
            <w:r>
              <w:t>,</w:t>
            </w:r>
          </w:p>
          <w:p w:rsidR="003D1D80" w:rsidRDefault="003D1D80" w:rsidP="003D1D80">
            <w:pPr>
              <w:tabs>
                <w:tab w:val="left" w:pos="1500"/>
              </w:tabs>
              <w:spacing w:line="453" w:lineRule="exact"/>
            </w:pPr>
            <w:r>
              <w:tab/>
            </w:r>
            <w:r w:rsidR="0010183D">
              <w:t>Plaint</w:t>
            </w:r>
            <w:r w:rsidR="00CD133F">
              <w:t>i</w:t>
            </w:r>
            <w:r w:rsidR="00067E6D">
              <w:t>f</w:t>
            </w:r>
            <w:r w:rsidR="00200DC6">
              <w:t>f</w:t>
            </w:r>
            <w:r>
              <w:t>,</w:t>
            </w:r>
          </w:p>
          <w:p w:rsidR="003D1D80" w:rsidRDefault="003D1D80" w:rsidP="003D1D80">
            <w:pPr>
              <w:tabs>
                <w:tab w:val="left" w:pos="700"/>
              </w:tabs>
              <w:spacing w:line="453" w:lineRule="exact"/>
            </w:pPr>
            <w:r>
              <w:tab/>
              <w:t>vs.</w:t>
            </w:r>
          </w:p>
          <w:p w:rsidR="003D1D80" w:rsidRDefault="003D1D80" w:rsidP="003D1D80">
            <w:pPr>
              <w:spacing w:line="453" w:lineRule="exact"/>
            </w:pP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Defendant's name</w:instrText>
            </w:r>
            <w:r>
              <w:instrText>]</w:instrText>
            </w:r>
            <w:r>
              <w:fldChar w:fldCharType="end"/>
            </w:r>
            <w:r>
              <w:t>,</w:t>
            </w:r>
          </w:p>
          <w:p w:rsidR="003D1D80" w:rsidRDefault="003D1D80" w:rsidP="003D1D80">
            <w:pPr>
              <w:tabs>
                <w:tab w:val="left" w:pos="1500"/>
              </w:tabs>
              <w:spacing w:line="453" w:lineRule="exact"/>
            </w:pPr>
            <w:r>
              <w:tab/>
              <w:t>Defendant</w:t>
            </w:r>
          </w:p>
        </w:tc>
        <w:tc>
          <w:tcPr>
            <w:tcW w:w="276" w:type="dxa"/>
            <w:shd w:val="clear" w:color="auto" w:fill="auto"/>
          </w:tcPr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</w:tc>
        <w:tc>
          <w:tcPr>
            <w:tcW w:w="4542" w:type="dxa"/>
            <w:shd w:val="clear" w:color="auto" w:fill="auto"/>
          </w:tcPr>
          <w:p w:rsidR="003D1D80" w:rsidRDefault="003D1D80" w:rsidP="005964D4">
            <w:pPr>
              <w:pStyle w:val="SingleSpacing"/>
            </w:pPr>
            <w:bookmarkStart w:id="2" w:name="CaseNumber"/>
            <w:bookmarkEnd w:id="2"/>
            <w:r>
              <w:t xml:space="preserve">Case No.: </w:t>
            </w: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Case number</w:instrText>
            </w:r>
            <w:r>
              <w:instrText>]</w:instrText>
            </w:r>
            <w:r>
              <w:fldChar w:fldCharType="end"/>
            </w:r>
          </w:p>
          <w:p w:rsidR="003D1D80" w:rsidRDefault="003D1D80" w:rsidP="005964D4">
            <w:pPr>
              <w:pStyle w:val="SingleSpacing"/>
            </w:pPr>
          </w:p>
          <w:p w:rsidR="003D1D80" w:rsidRDefault="003D1D80" w:rsidP="005964D4">
            <w:pPr>
              <w:pStyle w:val="SingleSpacing"/>
            </w:pP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Pleading title</w:instrText>
            </w:r>
            <w:r>
              <w:instrText>]</w:instrText>
            </w:r>
            <w:r>
              <w:fldChar w:fldCharType="end"/>
            </w:r>
          </w:p>
        </w:tc>
      </w:tr>
    </w:tbl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Pr="00256D9F" w:rsidRDefault="003610CA" w:rsidP="003D1D80">
      <w:pPr>
        <w:pStyle w:val="Signatureblockdate"/>
        <w:spacing w:line="227" w:lineRule="exact"/>
        <w:ind w:left="4709"/>
      </w:pPr>
      <w:r>
        <w:t>D</w:t>
      </w:r>
      <w:r w:rsidR="003D1D80" w:rsidRPr="00256D9F">
        <w:t xml:space="preserve">ated this </w:t>
      </w:r>
      <w:r w:rsidR="003D1D80" w:rsidRPr="00256D9F">
        <w:fldChar w:fldCharType="begin"/>
      </w:r>
      <w:r w:rsidR="003D1D80" w:rsidRPr="00256D9F">
        <w:instrText xml:space="preserve"> MACROBUTTON  DoFieldClick [</w:instrText>
      </w:r>
      <w:r w:rsidR="00D67338">
        <w:rPr>
          <w:b/>
          <w:bCs/>
        </w:rPr>
        <w:instrText>Date</w:instrText>
      </w:r>
      <w:r w:rsidR="003D1D80" w:rsidRPr="00256D9F">
        <w:instrText>]</w:instrText>
      </w:r>
      <w:r w:rsidR="003D1D80" w:rsidRPr="00256D9F">
        <w:fldChar w:fldCharType="end"/>
      </w:r>
    </w:p>
    <w:p w:rsidR="003D1D80" w:rsidRDefault="003D1D80" w:rsidP="003D1D80">
      <w:pPr>
        <w:pStyle w:val="Signatureblockline"/>
      </w:pPr>
      <w:r>
        <w:tab/>
      </w:r>
    </w:p>
    <w:p w:rsidR="003D1D80" w:rsidRDefault="003D1D80" w:rsidP="003D1D80">
      <w:pPr>
        <w:pStyle w:val="Signatureblockline"/>
        <w:spacing w:line="227" w:lineRule="exact"/>
        <w:ind w:left="6034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Attorneys' address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Signatureblockline"/>
        <w:spacing w:line="227" w:lineRule="exact"/>
        <w:ind w:left="6034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Attorneys' names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Signatureblockline"/>
        <w:spacing w:line="227" w:lineRule="exact"/>
        <w:ind w:left="6034"/>
      </w:pPr>
    </w:p>
    <w:p w:rsidR="003D1D80" w:rsidRDefault="003D1D80" w:rsidP="003D1D80">
      <w:pPr>
        <w:pStyle w:val="Signatureblockline"/>
        <w:spacing w:line="227" w:lineRule="exact"/>
        <w:ind w:left="6034"/>
      </w:pPr>
    </w:p>
    <w:p w:rsidR="00345389" w:rsidRDefault="00345389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sectPr w:rsidR="003D1D80" w:rsidSect="004264B4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AB" w:rsidRDefault="00092AAB">
      <w:pPr>
        <w:spacing w:line="240" w:lineRule="auto"/>
      </w:pPr>
      <w:r>
        <w:separator/>
      </w:r>
    </w:p>
  </w:endnote>
  <w:endnote w:type="continuationSeparator" w:id="0">
    <w:p w:rsidR="00092AAB" w:rsidRDefault="0009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" w:name="Summary"/>
  <w:bookmarkEnd w:id="3"/>
  <w:p w:rsidR="00DD6683" w:rsidRDefault="00F935EA" w:rsidP="00312C88">
    <w:pPr>
      <w:pStyle w:val="Footer"/>
      <w:jc w:val="center"/>
    </w:pPr>
    <w:r>
      <w:fldChar w:fldCharType="begin"/>
    </w:r>
    <w:r>
      <w:instrText xml:space="preserve"> MACROBUTTON  DoFieldClick [</w:instrText>
    </w:r>
    <w:r w:rsidRPr="000E76F6">
      <w:rPr>
        <w:b/>
        <w:bCs/>
      </w:rPr>
      <w:instrText>Summary of pleading</w:instrText>
    </w:r>
    <w:r>
      <w:instrText>]</w:instrText>
    </w:r>
    <w:r>
      <w:fldChar w:fldCharType="end"/>
    </w:r>
    <w:r w:rsidR="00DD6683">
      <w:t xml:space="preserve"> - </w:t>
    </w:r>
    <w:fldSimple w:instr=" PAGE  \* MERGEFORMAT ">
      <w:r w:rsidR="00226ED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AB" w:rsidRDefault="00092AAB">
      <w:pPr>
        <w:spacing w:line="240" w:lineRule="auto"/>
      </w:pPr>
      <w:r>
        <w:separator/>
      </w:r>
    </w:p>
  </w:footnote>
  <w:footnote w:type="continuationSeparator" w:id="0">
    <w:p w:rsidR="00092AAB" w:rsidRDefault="00092A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83" w:rsidRDefault="00DD668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DD6683" w:rsidRDefault="00DD6683" w:rsidP="00312C88">
                <w:pPr>
                  <w:jc w:val="right"/>
                </w:pPr>
                <w:r>
                  <w:t>1</w:t>
                </w:r>
              </w:p>
              <w:p w:rsidR="00DD6683" w:rsidRDefault="00DD6683" w:rsidP="00312C88">
                <w:pPr>
                  <w:jc w:val="right"/>
                </w:pPr>
                <w:r>
                  <w:t>2</w:t>
                </w:r>
              </w:p>
              <w:p w:rsidR="00DD6683" w:rsidRDefault="00DD6683" w:rsidP="00312C88">
                <w:pPr>
                  <w:jc w:val="right"/>
                </w:pPr>
                <w:r>
                  <w:t>3</w:t>
                </w:r>
              </w:p>
              <w:p w:rsidR="00DD6683" w:rsidRDefault="00DD6683" w:rsidP="00312C88">
                <w:pPr>
                  <w:jc w:val="right"/>
                </w:pPr>
                <w:r>
                  <w:t>4</w:t>
                </w:r>
              </w:p>
              <w:p w:rsidR="00DD6683" w:rsidRDefault="00DD6683" w:rsidP="00312C88">
                <w:pPr>
                  <w:jc w:val="right"/>
                </w:pPr>
                <w:r>
                  <w:t>5</w:t>
                </w:r>
              </w:p>
              <w:p w:rsidR="00DD6683" w:rsidRDefault="00DD6683" w:rsidP="00312C88">
                <w:pPr>
                  <w:jc w:val="right"/>
                </w:pPr>
                <w:r>
                  <w:t>6</w:t>
                </w:r>
              </w:p>
              <w:p w:rsidR="00DD6683" w:rsidRDefault="00DD6683" w:rsidP="00312C88">
                <w:pPr>
                  <w:jc w:val="right"/>
                </w:pPr>
                <w:r>
                  <w:t>7</w:t>
                </w:r>
              </w:p>
              <w:p w:rsidR="00DD6683" w:rsidRDefault="00DD6683" w:rsidP="00312C88">
                <w:pPr>
                  <w:jc w:val="right"/>
                </w:pPr>
                <w:r>
                  <w:t>8</w:t>
                </w:r>
              </w:p>
              <w:p w:rsidR="00DD6683" w:rsidRDefault="00DD6683" w:rsidP="00312C88">
                <w:pPr>
                  <w:jc w:val="right"/>
                </w:pPr>
                <w:r>
                  <w:t>9</w:t>
                </w:r>
              </w:p>
              <w:p w:rsidR="00DD6683" w:rsidRDefault="00DD6683" w:rsidP="00312C88">
                <w:pPr>
                  <w:jc w:val="right"/>
                </w:pPr>
                <w:r>
                  <w:t>10</w:t>
                </w:r>
              </w:p>
              <w:p w:rsidR="00DD6683" w:rsidRDefault="00DD6683" w:rsidP="00312C88">
                <w:pPr>
                  <w:jc w:val="right"/>
                </w:pPr>
                <w:r>
                  <w:t>11</w:t>
                </w:r>
              </w:p>
              <w:p w:rsidR="00DD6683" w:rsidRDefault="00DD6683" w:rsidP="00312C88">
                <w:pPr>
                  <w:jc w:val="right"/>
                </w:pPr>
                <w:r>
                  <w:t>12</w:t>
                </w:r>
              </w:p>
              <w:p w:rsidR="00DD6683" w:rsidRDefault="00DD6683" w:rsidP="00312C88">
                <w:pPr>
                  <w:jc w:val="right"/>
                </w:pPr>
                <w:r>
                  <w:t>13</w:t>
                </w:r>
              </w:p>
              <w:p w:rsidR="00DD6683" w:rsidRDefault="00DD6683" w:rsidP="00312C88">
                <w:pPr>
                  <w:jc w:val="right"/>
                </w:pPr>
                <w:r>
                  <w:t>14</w:t>
                </w:r>
              </w:p>
              <w:p w:rsidR="00DD6683" w:rsidRDefault="00DD6683" w:rsidP="00312C88">
                <w:pPr>
                  <w:jc w:val="right"/>
                </w:pPr>
                <w:r>
                  <w:t>15</w:t>
                </w:r>
              </w:p>
              <w:p w:rsidR="00DD6683" w:rsidRDefault="00DD6683" w:rsidP="00312C88">
                <w:pPr>
                  <w:jc w:val="right"/>
                </w:pPr>
                <w:r>
                  <w:t>16</w:t>
                </w:r>
              </w:p>
              <w:p w:rsidR="00DD6683" w:rsidRDefault="00DD6683" w:rsidP="00312C88">
                <w:pPr>
                  <w:jc w:val="right"/>
                </w:pPr>
                <w:r>
                  <w:t>17</w:t>
                </w:r>
              </w:p>
              <w:p w:rsidR="00DD6683" w:rsidRDefault="00DD6683" w:rsidP="00312C88">
                <w:pPr>
                  <w:jc w:val="right"/>
                </w:pPr>
                <w:r>
                  <w:t>18</w:t>
                </w:r>
              </w:p>
              <w:p w:rsidR="00DD6683" w:rsidRDefault="00DD6683" w:rsidP="00312C88">
                <w:pPr>
                  <w:jc w:val="right"/>
                </w:pPr>
                <w:r>
                  <w:t>19</w:t>
                </w:r>
              </w:p>
              <w:p w:rsidR="00DD6683" w:rsidRDefault="00DD6683" w:rsidP="00312C88">
                <w:pPr>
                  <w:jc w:val="right"/>
                </w:pPr>
                <w:r>
                  <w:t>20</w:t>
                </w:r>
              </w:p>
              <w:p w:rsidR="00DD6683" w:rsidRDefault="00DD6683" w:rsidP="00312C88">
                <w:pPr>
                  <w:jc w:val="right"/>
                </w:pPr>
                <w:r>
                  <w:t>21</w:t>
                </w:r>
              </w:p>
              <w:p w:rsidR="00DD6683" w:rsidRDefault="00DD6683" w:rsidP="00312C88">
                <w:pPr>
                  <w:jc w:val="right"/>
                </w:pPr>
                <w:r>
                  <w:t>22</w:t>
                </w:r>
              </w:p>
              <w:p w:rsidR="00DD6683" w:rsidRDefault="00DD6683" w:rsidP="00312C88">
                <w:pPr>
                  <w:jc w:val="right"/>
                </w:pPr>
                <w:r>
                  <w:t>23</w:t>
                </w:r>
              </w:p>
              <w:p w:rsidR="00DD6683" w:rsidRDefault="00DD6683" w:rsidP="00312C88">
                <w:pPr>
                  <w:jc w:val="right"/>
                </w:pPr>
                <w:r>
                  <w:t>24</w:t>
                </w:r>
              </w:p>
              <w:p w:rsidR="00DD6683" w:rsidRDefault="00DD6683" w:rsidP="00312C88">
                <w:pPr>
                  <w:jc w:val="right"/>
                </w:pPr>
                <w:r>
                  <w:t>25</w:t>
                </w:r>
              </w:p>
              <w:p w:rsidR="00DD6683" w:rsidRDefault="00DD6683" w:rsidP="00312C88">
                <w:pPr>
                  <w:jc w:val="right"/>
                </w:pPr>
                <w:r>
                  <w:t>26</w:t>
                </w:r>
              </w:p>
              <w:p w:rsidR="00DD6683" w:rsidRDefault="00DD6683" w:rsidP="00312C88">
                <w:pPr>
                  <w:jc w:val="right"/>
                </w:pPr>
                <w:r>
                  <w:t>27</w:t>
                </w:r>
              </w:p>
              <w:p w:rsidR="00DD6683" w:rsidRDefault="00DD6683" w:rsidP="00312C88">
                <w:pPr>
                  <w:jc w:val="right"/>
                </w:pPr>
                <w:r>
                  <w:t>28</w:t>
                </w:r>
              </w:p>
              <w:p w:rsidR="00DD6683" w:rsidRDefault="00DD6683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stylePaneFormatFilter w:val="3F01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092AAB"/>
    <w:rsid w:val="00067E6D"/>
    <w:rsid w:val="00092AAB"/>
    <w:rsid w:val="000957F4"/>
    <w:rsid w:val="0010183D"/>
    <w:rsid w:val="00106455"/>
    <w:rsid w:val="00183927"/>
    <w:rsid w:val="00200DC6"/>
    <w:rsid w:val="00226EDC"/>
    <w:rsid w:val="00311F18"/>
    <w:rsid w:val="00312C88"/>
    <w:rsid w:val="00345389"/>
    <w:rsid w:val="003610CA"/>
    <w:rsid w:val="003D1D80"/>
    <w:rsid w:val="004264B4"/>
    <w:rsid w:val="004F1956"/>
    <w:rsid w:val="00526BBF"/>
    <w:rsid w:val="005964D4"/>
    <w:rsid w:val="007060E3"/>
    <w:rsid w:val="00730B1C"/>
    <w:rsid w:val="0073102D"/>
    <w:rsid w:val="00864127"/>
    <w:rsid w:val="0094633D"/>
    <w:rsid w:val="009C4255"/>
    <w:rsid w:val="00B63E6F"/>
    <w:rsid w:val="00BF4BD5"/>
    <w:rsid w:val="00C526D2"/>
    <w:rsid w:val="00CD10F7"/>
    <w:rsid w:val="00CD133F"/>
    <w:rsid w:val="00D67338"/>
    <w:rsid w:val="00DD6683"/>
    <w:rsid w:val="00E84EBE"/>
    <w:rsid w:val="00F05DC0"/>
    <w:rsid w:val="00F935EA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AttorneyName">
    <w:name w:val="Attorney Name"/>
    <w:basedOn w:val="SingleSpac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c\Application%20Data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lines.dot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2002-03-14T22:47:00Z</cp:lastPrinted>
  <dcterms:created xsi:type="dcterms:W3CDTF">2012-05-03T19:11:00Z</dcterms:created>
  <dcterms:modified xsi:type="dcterms:W3CDTF">2012-05-03T19:12:00Z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